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B89B" w14:textId="77777777" w:rsidR="007432DC" w:rsidRDefault="007432DC" w:rsidP="007432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6"/>
      </w:tblGrid>
      <w:tr w:rsidR="007432DC" w:rsidRPr="00790A3B" w14:paraId="51405082" w14:textId="77777777" w:rsidTr="0024026D">
        <w:tc>
          <w:tcPr>
            <w:tcW w:w="9212" w:type="dxa"/>
            <w:shd w:val="clear" w:color="auto" w:fill="A6A6A6" w:themeFill="background1" w:themeFillShade="A6"/>
            <w:vAlign w:val="center"/>
          </w:tcPr>
          <w:p w14:paraId="386AD18D" w14:textId="77777777" w:rsidR="007432DC" w:rsidRPr="00790A3B" w:rsidRDefault="007432DC" w:rsidP="0024026D">
            <w:pPr>
              <w:jc w:val="center"/>
              <w:rPr>
                <w:rFonts w:ascii="Arial" w:hAnsi="Arial" w:cs="Arial"/>
              </w:rPr>
            </w:pPr>
          </w:p>
          <w:p w14:paraId="74F5CD62" w14:textId="77777777" w:rsidR="007432DC" w:rsidRPr="00790A3B" w:rsidRDefault="007432DC" w:rsidP="00240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A3B">
              <w:rPr>
                <w:rFonts w:ascii="Arial" w:hAnsi="Arial" w:cs="Arial"/>
                <w:b/>
                <w:sz w:val="28"/>
                <w:szCs w:val="28"/>
              </w:rPr>
              <w:t>Pedagogisk rapport for barnehage</w:t>
            </w:r>
          </w:p>
          <w:p w14:paraId="14D52D87" w14:textId="77777777" w:rsidR="007432DC" w:rsidRPr="00790A3B" w:rsidRDefault="007432DC" w:rsidP="002402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5D7B79" w14:textId="77777777" w:rsidR="007432DC" w:rsidRPr="00790A3B" w:rsidRDefault="007432DC" w:rsidP="007432D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4"/>
        <w:gridCol w:w="808"/>
        <w:gridCol w:w="3013"/>
        <w:gridCol w:w="3021"/>
      </w:tblGrid>
      <w:tr w:rsidR="007432DC" w:rsidRPr="00790A3B" w14:paraId="1BB933E9" w14:textId="77777777" w:rsidTr="007432DC">
        <w:tc>
          <w:tcPr>
            <w:tcW w:w="2224" w:type="dxa"/>
            <w:shd w:val="clear" w:color="auto" w:fill="D9D9D9" w:themeFill="background1" w:themeFillShade="D9"/>
          </w:tcPr>
          <w:p w14:paraId="3C56882E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5EB32187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  <w:gridSpan w:val="3"/>
          </w:tcPr>
          <w:p w14:paraId="191A2990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:rsidRPr="00790A3B" w14:paraId="277711AB" w14:textId="77777777" w:rsidTr="007432DC">
        <w:tc>
          <w:tcPr>
            <w:tcW w:w="2224" w:type="dxa"/>
            <w:shd w:val="clear" w:color="auto" w:fill="D9D9D9" w:themeFill="background1" w:themeFillShade="D9"/>
          </w:tcPr>
          <w:p w14:paraId="2B0926C5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Fødselsdato</w:t>
            </w:r>
          </w:p>
          <w:p w14:paraId="19212517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  <w:gridSpan w:val="3"/>
          </w:tcPr>
          <w:p w14:paraId="2798AECF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:rsidRPr="00790A3B" w14:paraId="2DFDA642" w14:textId="77777777" w:rsidTr="007432DC">
        <w:tc>
          <w:tcPr>
            <w:tcW w:w="2224" w:type="dxa"/>
            <w:shd w:val="clear" w:color="auto" w:fill="D9D9D9" w:themeFill="background1" w:themeFillShade="D9"/>
          </w:tcPr>
          <w:p w14:paraId="1DED9820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Barnehage</w:t>
            </w:r>
          </w:p>
          <w:p w14:paraId="3EF1D6A5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  <w:gridSpan w:val="3"/>
          </w:tcPr>
          <w:p w14:paraId="5EC45BAB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:rsidRPr="00790A3B" w14:paraId="77D50ACF" w14:textId="77777777" w:rsidTr="007432DC">
        <w:tc>
          <w:tcPr>
            <w:tcW w:w="2224" w:type="dxa"/>
            <w:shd w:val="clear" w:color="auto" w:fill="D9D9D9" w:themeFill="background1" w:themeFillShade="D9"/>
          </w:tcPr>
          <w:p w14:paraId="76E00478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Gruppe/avdeling</w:t>
            </w:r>
          </w:p>
          <w:p w14:paraId="0B186F46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  <w:gridSpan w:val="3"/>
          </w:tcPr>
          <w:p w14:paraId="437197B0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:rsidRPr="00790A3B" w14:paraId="51BCDBFA" w14:textId="77777777" w:rsidTr="007432DC">
        <w:tc>
          <w:tcPr>
            <w:tcW w:w="2224" w:type="dxa"/>
            <w:shd w:val="clear" w:color="auto" w:fill="D9D9D9" w:themeFill="background1" w:themeFillShade="D9"/>
          </w:tcPr>
          <w:p w14:paraId="430C992A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Når startet barnet i</w:t>
            </w:r>
          </w:p>
          <w:p w14:paraId="555CC4BC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barnehage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A3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42" w:type="dxa"/>
            <w:gridSpan w:val="3"/>
          </w:tcPr>
          <w:p w14:paraId="62F45063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:rsidRPr="00790A3B" w14:paraId="39951A9F" w14:textId="77777777" w:rsidTr="007432DC">
        <w:tc>
          <w:tcPr>
            <w:tcW w:w="9066" w:type="dxa"/>
            <w:gridSpan w:val="4"/>
            <w:shd w:val="clear" w:color="auto" w:fill="BFBFBF" w:themeFill="background1" w:themeFillShade="BF"/>
          </w:tcPr>
          <w:p w14:paraId="74BFC281" w14:textId="77777777" w:rsidR="007432DC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b/>
                <w:sz w:val="24"/>
                <w:szCs w:val="24"/>
              </w:rPr>
              <w:t>Vedlagt kartlegging</w:t>
            </w:r>
            <w:r>
              <w:rPr>
                <w:rFonts w:ascii="Arial" w:hAnsi="Arial" w:cs="Arial"/>
              </w:rPr>
              <w:t xml:space="preserve"> </w:t>
            </w:r>
            <w:r w:rsidRPr="00790A3B">
              <w:rPr>
                <w:rFonts w:ascii="Arial" w:hAnsi="Arial" w:cs="Arial"/>
                <w:sz w:val="16"/>
                <w:szCs w:val="16"/>
              </w:rPr>
              <w:t>(sett kryss og dater)</w:t>
            </w:r>
          </w:p>
          <w:p w14:paraId="7B95B6DC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2DC" w:rsidRPr="00790A3B" w14:paraId="50F97662" w14:textId="77777777" w:rsidTr="007432DC">
        <w:tc>
          <w:tcPr>
            <w:tcW w:w="3032" w:type="dxa"/>
            <w:gridSpan w:val="2"/>
            <w:shd w:val="clear" w:color="auto" w:fill="D9D9D9" w:themeFill="background1" w:themeFillShade="D9"/>
          </w:tcPr>
          <w:p w14:paraId="282B139D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Tras</w:t>
            </w:r>
          </w:p>
          <w:p w14:paraId="179C3D50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14:paraId="5FE8E048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3F1092B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</w:tr>
      <w:tr w:rsidR="007432DC" w:rsidRPr="00790A3B" w14:paraId="55AE66CE" w14:textId="77777777" w:rsidTr="007432DC">
        <w:tc>
          <w:tcPr>
            <w:tcW w:w="3032" w:type="dxa"/>
            <w:gridSpan w:val="2"/>
            <w:shd w:val="clear" w:color="auto" w:fill="D9D9D9" w:themeFill="background1" w:themeFillShade="D9"/>
          </w:tcPr>
          <w:p w14:paraId="0D3F7D8C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A3B">
              <w:rPr>
                <w:rFonts w:ascii="Arial" w:hAnsi="Arial" w:cs="Arial"/>
                <w:sz w:val="20"/>
                <w:szCs w:val="20"/>
              </w:rPr>
              <w:t>Nya</w:t>
            </w:r>
            <w:proofErr w:type="spellEnd"/>
            <w:r w:rsidRPr="00790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A3B">
              <w:rPr>
                <w:rFonts w:ascii="Arial" w:hAnsi="Arial" w:cs="Arial"/>
                <w:sz w:val="20"/>
                <w:szCs w:val="20"/>
              </w:rPr>
              <w:t>Sit</w:t>
            </w:r>
            <w:proofErr w:type="spellEnd"/>
          </w:p>
          <w:p w14:paraId="57C02592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16E3759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C4DF49F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</w:tr>
      <w:tr w:rsidR="007432DC" w:rsidRPr="00790A3B" w14:paraId="4A241DEC" w14:textId="77777777" w:rsidTr="007432DC">
        <w:tc>
          <w:tcPr>
            <w:tcW w:w="3032" w:type="dxa"/>
            <w:gridSpan w:val="2"/>
            <w:shd w:val="clear" w:color="auto" w:fill="D9D9D9" w:themeFill="background1" w:themeFillShade="D9"/>
          </w:tcPr>
          <w:p w14:paraId="1EAAD98F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790A3B">
              <w:rPr>
                <w:rFonts w:ascii="Arial" w:hAnsi="Arial" w:cs="Arial"/>
                <w:sz w:val="20"/>
                <w:szCs w:val="20"/>
              </w:rPr>
              <w:t>Sosiogram</w:t>
            </w:r>
          </w:p>
          <w:p w14:paraId="1B690BEF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7FB8028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6703813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</w:tr>
      <w:tr w:rsidR="007432DC" w:rsidRPr="00790A3B" w14:paraId="70A52E51" w14:textId="77777777" w:rsidTr="007432DC">
        <w:tc>
          <w:tcPr>
            <w:tcW w:w="3032" w:type="dxa"/>
            <w:gridSpan w:val="2"/>
            <w:shd w:val="clear" w:color="auto" w:fill="D9D9D9" w:themeFill="background1" w:themeFillShade="D9"/>
          </w:tcPr>
          <w:p w14:paraId="669CCBA9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  <w:p w14:paraId="283E05F0" w14:textId="77777777" w:rsidR="007432DC" w:rsidRPr="00790A3B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E767F1C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2F7347B" w14:textId="77777777" w:rsidR="007432DC" w:rsidRPr="00790A3B" w:rsidRDefault="007432DC" w:rsidP="0024026D">
            <w:pPr>
              <w:rPr>
                <w:rFonts w:ascii="Arial" w:hAnsi="Arial" w:cs="Arial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</w:tr>
      <w:tr w:rsidR="007432DC" w:rsidRPr="00790A3B" w14:paraId="5DCF0ED3" w14:textId="77777777" w:rsidTr="007432DC">
        <w:tc>
          <w:tcPr>
            <w:tcW w:w="9066" w:type="dxa"/>
            <w:gridSpan w:val="4"/>
          </w:tcPr>
          <w:p w14:paraId="65F75D9C" w14:textId="77777777" w:rsidR="007432DC" w:rsidRPr="00783E9A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Legg ved kopi av kartleggingsprøvene.</w:t>
            </w:r>
          </w:p>
        </w:tc>
      </w:tr>
    </w:tbl>
    <w:p w14:paraId="6B7896BB" w14:textId="77777777" w:rsidR="007432DC" w:rsidRPr="00790A3B" w:rsidRDefault="007432DC" w:rsidP="007432D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2"/>
        <w:gridCol w:w="1964"/>
        <w:gridCol w:w="4050"/>
      </w:tblGrid>
      <w:tr w:rsidR="007432DC" w:rsidRPr="00790A3B" w14:paraId="60F2F3C6" w14:textId="77777777" w:rsidTr="0024026D">
        <w:tc>
          <w:tcPr>
            <w:tcW w:w="9212" w:type="dxa"/>
            <w:gridSpan w:val="3"/>
            <w:shd w:val="clear" w:color="auto" w:fill="BFBFBF" w:themeFill="background1" w:themeFillShade="BF"/>
          </w:tcPr>
          <w:p w14:paraId="0C3B7B39" w14:textId="77777777" w:rsidR="007432DC" w:rsidRPr="00790A3B" w:rsidRDefault="007432DC" w:rsidP="002402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A3B">
              <w:rPr>
                <w:rFonts w:ascii="Arial" w:hAnsi="Arial" w:cs="Arial"/>
                <w:b/>
                <w:sz w:val="24"/>
                <w:szCs w:val="24"/>
              </w:rPr>
              <w:lastRenderedPageBreak/>
              <w:t>Rapporten er utarbeidet av</w:t>
            </w:r>
          </w:p>
        </w:tc>
      </w:tr>
      <w:tr w:rsidR="007432DC" w:rsidRPr="00790A3B" w14:paraId="00CF6F95" w14:textId="77777777" w:rsidTr="0024026D">
        <w:tc>
          <w:tcPr>
            <w:tcW w:w="3070" w:type="dxa"/>
            <w:shd w:val="clear" w:color="auto" w:fill="D9D9D9" w:themeFill="background1" w:themeFillShade="D9"/>
          </w:tcPr>
          <w:p w14:paraId="637EEA5D" w14:textId="77777777" w:rsidR="007432DC" w:rsidRDefault="007432DC" w:rsidP="0024026D">
            <w:pPr>
              <w:rPr>
                <w:rFonts w:ascii="Arial" w:hAnsi="Arial" w:cs="Arial"/>
              </w:rPr>
            </w:pPr>
            <w:r w:rsidRPr="00790A3B">
              <w:rPr>
                <w:rFonts w:ascii="Arial" w:hAnsi="Arial" w:cs="Arial"/>
              </w:rPr>
              <w:t>Pedagogisk leder</w:t>
            </w:r>
          </w:p>
          <w:p w14:paraId="16F1E028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5831275C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  <w:p w14:paraId="70BFE38A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</w:tcPr>
          <w:p w14:paraId="0C890D49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A3B"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  <w:r w:rsidRPr="00790A3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432DC" w:rsidRPr="00790A3B" w14:paraId="7F5655A1" w14:textId="77777777" w:rsidTr="0024026D">
        <w:tc>
          <w:tcPr>
            <w:tcW w:w="3070" w:type="dxa"/>
            <w:shd w:val="clear" w:color="auto" w:fill="D9D9D9" w:themeFill="background1" w:themeFillShade="D9"/>
          </w:tcPr>
          <w:p w14:paraId="30F8543D" w14:textId="77777777" w:rsidR="007432DC" w:rsidRDefault="007432DC" w:rsidP="0024026D">
            <w:pPr>
              <w:rPr>
                <w:rFonts w:ascii="Arial" w:hAnsi="Arial" w:cs="Arial"/>
              </w:rPr>
            </w:pPr>
            <w:r w:rsidRPr="00790A3B">
              <w:rPr>
                <w:rFonts w:ascii="Arial" w:hAnsi="Arial" w:cs="Arial"/>
              </w:rPr>
              <w:t>Spesialpedagog/styrer</w:t>
            </w:r>
          </w:p>
          <w:p w14:paraId="41C468F9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26FC025F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r w:rsidRPr="00790A3B">
              <w:rPr>
                <w:rFonts w:ascii="Arial" w:hAnsi="Arial" w:cs="Arial"/>
                <w:sz w:val="16"/>
                <w:szCs w:val="16"/>
              </w:rPr>
              <w:t>Dato:</w:t>
            </w:r>
          </w:p>
          <w:p w14:paraId="2CF3B381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</w:tcPr>
          <w:p w14:paraId="1C3A3029" w14:textId="77777777" w:rsidR="007432DC" w:rsidRPr="00790A3B" w:rsidRDefault="007432DC" w:rsidP="002402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A3B"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  <w:r w:rsidRPr="00790A3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432DC" w:rsidRPr="00790A3B" w14:paraId="73BEEF75" w14:textId="77777777" w:rsidTr="0024026D">
        <w:tc>
          <w:tcPr>
            <w:tcW w:w="9212" w:type="dxa"/>
            <w:gridSpan w:val="3"/>
          </w:tcPr>
          <w:p w14:paraId="2E1FFF4B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1C91B930" w14:textId="77777777" w:rsidR="007432DC" w:rsidRPr="00790A3B" w:rsidRDefault="007432DC" w:rsidP="0024026D">
            <w:pPr>
              <w:rPr>
                <w:rFonts w:ascii="Arial" w:hAnsi="Arial" w:cs="Arial"/>
                <w:b/>
              </w:rPr>
            </w:pPr>
            <w:r w:rsidRPr="00790A3B">
              <w:rPr>
                <w:rFonts w:ascii="Arial" w:hAnsi="Arial" w:cs="Arial"/>
                <w:b/>
              </w:rPr>
              <w:t>Kopi sendes foresatte</w:t>
            </w:r>
          </w:p>
          <w:p w14:paraId="1D7A3138" w14:textId="77777777" w:rsidR="007432DC" w:rsidRPr="00790A3B" w:rsidRDefault="007432DC" w:rsidP="0024026D">
            <w:pPr>
              <w:rPr>
                <w:rFonts w:ascii="Arial" w:hAnsi="Arial" w:cs="Arial"/>
              </w:rPr>
            </w:pPr>
          </w:p>
        </w:tc>
      </w:tr>
    </w:tbl>
    <w:p w14:paraId="154AF25B" w14:textId="77777777" w:rsidR="007432DC" w:rsidRDefault="007432DC" w:rsidP="007432D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264"/>
      </w:tblGrid>
      <w:tr w:rsidR="007432DC" w14:paraId="1652D9FB" w14:textId="77777777" w:rsidTr="007432DC">
        <w:trPr>
          <w:trHeight w:val="509"/>
        </w:trPr>
        <w:tc>
          <w:tcPr>
            <w:tcW w:w="9066" w:type="dxa"/>
            <w:gridSpan w:val="2"/>
            <w:shd w:val="clear" w:color="auto" w:fill="BFBFBF" w:themeFill="background1" w:themeFillShade="BF"/>
          </w:tcPr>
          <w:p w14:paraId="77404F4B" w14:textId="77777777" w:rsidR="007432DC" w:rsidRPr="004831DB" w:rsidRDefault="007432DC" w:rsidP="0024026D">
            <w:pPr>
              <w:pStyle w:val="Ingenmellomrom"/>
              <w:jc w:val="center"/>
              <w:rPr>
                <w:b/>
              </w:rPr>
            </w:pPr>
            <w:r w:rsidRPr="004831DB">
              <w:rPr>
                <w:b/>
              </w:rPr>
              <w:t>Beskrivelse av barnet</w:t>
            </w:r>
          </w:p>
          <w:p w14:paraId="792EDFF6" w14:textId="77777777" w:rsidR="007432DC" w:rsidRPr="004831DB" w:rsidRDefault="007432DC" w:rsidP="0024026D">
            <w:pPr>
              <w:pStyle w:val="Ingenmellomrom"/>
              <w:jc w:val="center"/>
              <w:rPr>
                <w:sz w:val="20"/>
                <w:szCs w:val="20"/>
              </w:rPr>
            </w:pPr>
            <w:r w:rsidRPr="004831DB">
              <w:rPr>
                <w:b/>
                <w:sz w:val="20"/>
                <w:szCs w:val="20"/>
              </w:rPr>
              <w:t xml:space="preserve">(Beskriv både hva barnet </w:t>
            </w:r>
            <w:proofErr w:type="gramStart"/>
            <w:r w:rsidRPr="004831DB">
              <w:rPr>
                <w:b/>
                <w:sz w:val="20"/>
                <w:szCs w:val="20"/>
              </w:rPr>
              <w:t>mestrer</w:t>
            </w:r>
            <w:proofErr w:type="gramEnd"/>
            <w:r w:rsidRPr="004831DB">
              <w:rPr>
                <w:b/>
                <w:sz w:val="20"/>
                <w:szCs w:val="20"/>
              </w:rPr>
              <w:t xml:space="preserve"> og hva det strever med)</w:t>
            </w:r>
          </w:p>
        </w:tc>
      </w:tr>
      <w:tr w:rsidR="007432DC" w14:paraId="799AAB9F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03811E2C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0B6F2301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Språklig fungering</w:t>
            </w:r>
          </w:p>
          <w:p w14:paraId="419E8680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432DC" w14:paraId="5EE0516E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3DB6EBC5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FCBE5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relevant - Hvordan er barnet vurdert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«Plan for forberedende lese- og skriveopplæring i barnehage og 1. klasse»?</w:t>
            </w:r>
          </w:p>
          <w:p w14:paraId="1ABDD62D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E48D9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Verbalspråk</w:t>
            </w:r>
          </w:p>
          <w:p w14:paraId="27CD9822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- Ordforråd</w:t>
            </w:r>
          </w:p>
          <w:p w14:paraId="15520807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- Setningsoppbygging</w:t>
            </w:r>
          </w:p>
          <w:p w14:paraId="3EA03C34" w14:textId="477CCDF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- Uttale</w:t>
            </w:r>
          </w:p>
          <w:p w14:paraId="51CA7012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2D771" w14:textId="1B2767EB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Språkforståelse</w:t>
            </w:r>
          </w:p>
          <w:p w14:paraId="3D9FB099" w14:textId="19F65BAB" w:rsidR="007432DC" w:rsidRP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Kommunikasjonsferdigheter</w:t>
            </w:r>
          </w:p>
        </w:tc>
        <w:tc>
          <w:tcPr>
            <w:tcW w:w="6264" w:type="dxa"/>
          </w:tcPr>
          <w:p w14:paraId="3246BD7E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574A3F69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5EA0CDD0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A049122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Sosial og emosjonell fungering</w:t>
            </w:r>
          </w:p>
          <w:p w14:paraId="7C40A6C1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432DC" w14:paraId="45F71C5A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566F7E61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0E5023E9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Lek og samhandling med andre barn</w:t>
            </w:r>
          </w:p>
          <w:p w14:paraId="337E5EDD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A072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Selvbilde/selvhevdelse</w:t>
            </w:r>
          </w:p>
          <w:p w14:paraId="25C00B0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2D79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Følelsesregulering</w:t>
            </w:r>
          </w:p>
          <w:p w14:paraId="77C4A3F9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14:paraId="4DD3808A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01BBD45B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340789F4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04426A4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Konsentrasjon og oppmerksomhet</w:t>
            </w:r>
          </w:p>
          <w:p w14:paraId="718B229D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432DC" w14:paraId="76F6DC46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1DCE4927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Evne til å opprettholde lek og aktivitet</w:t>
            </w:r>
          </w:p>
          <w:p w14:paraId="0DD92973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- egenvalgt aktivitet</w:t>
            </w:r>
          </w:p>
          <w:p w14:paraId="5F17E7CF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- tilrettelagt aktivitet</w:t>
            </w:r>
          </w:p>
          <w:p w14:paraId="3324D188" w14:textId="41D4A49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B0615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7266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Evne til å starte og avslutte en aktivitet</w:t>
            </w:r>
          </w:p>
          <w:p w14:paraId="29D7EDCB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A5212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Evne til å motta beskjeder</w:t>
            </w:r>
          </w:p>
          <w:p w14:paraId="7BBB67C2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87AE8" w14:textId="77777777" w:rsidR="007432DC" w:rsidRDefault="007432DC" w:rsidP="0024026D">
            <w:pPr>
              <w:rPr>
                <w:rFonts w:ascii="Arial" w:hAnsi="Arial" w:cs="Arial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Mestring av overgangssituasjoner</w:t>
            </w:r>
          </w:p>
          <w:p w14:paraId="7D3EEEFB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11DFF2D2" w14:textId="1B0C03F9" w:rsidR="007432DC" w:rsidRPr="00943F60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14:paraId="57732247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20D390B5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776D6B81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BC21A4A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Motorikk</w:t>
            </w:r>
          </w:p>
          <w:p w14:paraId="20776E6A" w14:textId="77777777" w:rsidR="007432DC" w:rsidRPr="004831DB" w:rsidRDefault="007432DC" w:rsidP="0024026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432DC" w14:paraId="3EAAFB2C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6F632C12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lastRenderedPageBreak/>
              <w:t>Finmotorikk</w:t>
            </w:r>
          </w:p>
          <w:p w14:paraId="4A9E90D8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7944C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Grovmotorikk</w:t>
            </w:r>
          </w:p>
          <w:p w14:paraId="4970FBAE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41469" w14:textId="77777777" w:rsidR="007432DC" w:rsidRPr="004D62C8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Kroppsbevissthet</w:t>
            </w:r>
          </w:p>
          <w:p w14:paraId="163FBD97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14:paraId="2658FB3C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1B3CD139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088AD096" w14:textId="77777777" w:rsidR="007432DC" w:rsidRPr="00943F60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0C5C3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Selvstendighet/selvhjelpsferdigheter</w:t>
            </w:r>
          </w:p>
          <w:p w14:paraId="115F9752" w14:textId="77777777" w:rsidR="007432DC" w:rsidRPr="00943F60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2DC" w14:paraId="0A5C5CBB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07334689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5525AC8B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Av- og påkledning</w:t>
            </w:r>
          </w:p>
          <w:p w14:paraId="215921DF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2586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Måltid</w:t>
            </w:r>
          </w:p>
          <w:p w14:paraId="702D8AC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0D85F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Toalett</w:t>
            </w:r>
          </w:p>
          <w:p w14:paraId="52E96849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2A610" w14:textId="77777777" w:rsidR="007432DC" w:rsidRPr="00943F60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 w:rsidRPr="00943F60">
              <w:rPr>
                <w:rFonts w:ascii="Arial" w:hAnsi="Arial" w:cs="Arial"/>
                <w:sz w:val="20"/>
                <w:szCs w:val="20"/>
              </w:rPr>
              <w:t>Evne til å søke hjelp ved behov</w:t>
            </w:r>
          </w:p>
          <w:p w14:paraId="00B9A316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14:paraId="6CB22C5A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2D2FC93C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145E1D78" w14:textId="77777777" w:rsidR="007432DC" w:rsidRPr="004D62C8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9D4C86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4D62C8">
              <w:rPr>
                <w:rFonts w:ascii="Arial" w:hAnsi="Arial" w:cs="Arial"/>
                <w:b/>
              </w:rPr>
              <w:t>For skolestartere</w:t>
            </w:r>
          </w:p>
          <w:p w14:paraId="228D98E8" w14:textId="77777777" w:rsidR="007432DC" w:rsidRPr="004D62C8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2DC" w14:paraId="4269BD7F" w14:textId="77777777" w:rsidTr="007432DC">
        <w:tc>
          <w:tcPr>
            <w:tcW w:w="2802" w:type="dxa"/>
            <w:shd w:val="clear" w:color="auto" w:fill="D9D9D9" w:themeFill="background1" w:themeFillShade="D9"/>
          </w:tcPr>
          <w:p w14:paraId="1D47CB2E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Hvordan er progresjon/status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«Rutiner for overganger i Aurskog-Høland kommune»</w:t>
            </w:r>
          </w:p>
          <w:p w14:paraId="664A6905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BBF54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7E38B" w14:textId="77777777" w:rsidR="007432DC" w:rsidRDefault="007432DC" w:rsidP="002402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0FFCD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33A206B5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69E8202C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092730B3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14:paraId="3F83E80B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  <w:tr w:rsidR="007432DC" w14:paraId="18A576ED" w14:textId="77777777" w:rsidTr="007432DC">
        <w:tc>
          <w:tcPr>
            <w:tcW w:w="9066" w:type="dxa"/>
            <w:gridSpan w:val="2"/>
            <w:shd w:val="clear" w:color="auto" w:fill="BFBFBF" w:themeFill="background1" w:themeFillShade="BF"/>
          </w:tcPr>
          <w:p w14:paraId="68205CFC" w14:textId="77777777" w:rsidR="007432DC" w:rsidRPr="00A556CD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C16E0" w14:textId="77777777" w:rsidR="007432DC" w:rsidRDefault="007432DC" w:rsidP="0024026D">
            <w:pPr>
              <w:jc w:val="center"/>
              <w:rPr>
                <w:rFonts w:ascii="Arial" w:hAnsi="Arial" w:cs="Arial"/>
                <w:b/>
              </w:rPr>
            </w:pPr>
            <w:r w:rsidRPr="00943F60">
              <w:rPr>
                <w:rFonts w:ascii="Arial" w:hAnsi="Arial" w:cs="Arial"/>
                <w:b/>
              </w:rPr>
              <w:t>Beskrivelse av tiltak som har vært prøvd ut</w:t>
            </w:r>
          </w:p>
          <w:p w14:paraId="4B26555C" w14:textId="77777777" w:rsidR="007432DC" w:rsidRPr="00A556CD" w:rsidRDefault="007432DC" w:rsidP="00240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2DC" w14:paraId="118F6FB8" w14:textId="77777777" w:rsidTr="007432DC">
        <w:tc>
          <w:tcPr>
            <w:tcW w:w="9066" w:type="dxa"/>
            <w:gridSpan w:val="2"/>
          </w:tcPr>
          <w:p w14:paraId="1ED02709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32763BF1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7CE664D0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2DB67EB8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4D2815C3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15D7A72B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61655C23" w14:textId="77777777" w:rsidR="007432DC" w:rsidRDefault="007432DC" w:rsidP="0024026D">
            <w:pPr>
              <w:rPr>
                <w:rFonts w:ascii="Arial" w:hAnsi="Arial" w:cs="Arial"/>
              </w:rPr>
            </w:pPr>
          </w:p>
          <w:p w14:paraId="088C8322" w14:textId="77777777" w:rsidR="007432DC" w:rsidRDefault="007432DC" w:rsidP="0024026D">
            <w:pPr>
              <w:rPr>
                <w:rFonts w:ascii="Arial" w:hAnsi="Arial" w:cs="Arial"/>
              </w:rPr>
            </w:pPr>
          </w:p>
        </w:tc>
      </w:tr>
    </w:tbl>
    <w:p w14:paraId="46BD9A71" w14:textId="77777777" w:rsidR="007432DC" w:rsidRPr="00790A3B" w:rsidRDefault="007432DC" w:rsidP="007432DC">
      <w:pPr>
        <w:rPr>
          <w:rFonts w:ascii="Arial" w:hAnsi="Arial" w:cs="Arial"/>
        </w:rPr>
      </w:pPr>
    </w:p>
    <w:p w14:paraId="29169783" w14:textId="77777777" w:rsidR="00F65D07" w:rsidRPr="007432DC" w:rsidRDefault="00F65D07" w:rsidP="00C44D73">
      <w:pPr>
        <w:pStyle w:val="Overskrift2"/>
        <w:rPr>
          <w:lang w:val="nb-NO"/>
        </w:rPr>
      </w:pPr>
    </w:p>
    <w:p w14:paraId="62BF4532" w14:textId="77777777" w:rsidR="00794076" w:rsidRPr="00C76F07" w:rsidRDefault="00794076" w:rsidP="00794076"/>
    <w:sectPr w:rsidR="00794076" w:rsidRPr="00C76F07" w:rsidSect="00C7301C">
      <w:headerReference w:type="default" r:id="rId10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A45B" w14:textId="77777777" w:rsidR="007432DC" w:rsidRDefault="007432DC" w:rsidP="00E80357">
      <w:r>
        <w:rPr>
          <w:lang w:val="nb"/>
        </w:rPr>
        <w:separator/>
      </w:r>
    </w:p>
  </w:endnote>
  <w:endnote w:type="continuationSeparator" w:id="0">
    <w:p w14:paraId="6438DA30" w14:textId="77777777" w:rsidR="007432DC" w:rsidRDefault="007432DC" w:rsidP="00E80357">
      <w:r>
        <w:rPr>
          <w:lang w:val="n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6960" w14:textId="77777777" w:rsidR="007432DC" w:rsidRDefault="007432DC" w:rsidP="00E80357">
      <w:r>
        <w:rPr>
          <w:lang w:val="nb"/>
        </w:rPr>
        <w:separator/>
      </w:r>
    </w:p>
  </w:footnote>
  <w:footnote w:type="continuationSeparator" w:id="0">
    <w:p w14:paraId="2D89CD1D" w14:textId="77777777" w:rsidR="007432DC" w:rsidRDefault="007432DC" w:rsidP="00E80357">
      <w:r>
        <w:rPr>
          <w:lang w:val="n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8CEF" w14:textId="77777777" w:rsidR="00E80357" w:rsidRDefault="00991EF4">
    <w:pPr>
      <w:pStyle w:val="Topptekst"/>
    </w:pPr>
    <w:r>
      <w:rPr>
        <w:noProof/>
        <w:lang w:val="nb"/>
      </w:rPr>
      <w:t xml:space="preserve"> </w:t>
    </w:r>
    <w:r w:rsidR="00C44D73">
      <w:rPr>
        <w:noProof/>
      </w:rPr>
      <w:drawing>
        <wp:inline distT="0" distB="0" distL="0" distR="0" wp14:anchorId="696C3D1A" wp14:editId="787106B4">
          <wp:extent cx="2705100" cy="888785"/>
          <wp:effectExtent l="0" t="0" r="0" b="698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 Kommunevåpen uten visjon try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930" cy="89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80D2" w14:textId="77777777" w:rsidR="00E80357" w:rsidRDefault="00E8035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DC"/>
    <w:rsid w:val="000A67BD"/>
    <w:rsid w:val="00160EF7"/>
    <w:rsid w:val="00165B72"/>
    <w:rsid w:val="001E1595"/>
    <w:rsid w:val="00206D4D"/>
    <w:rsid w:val="002D694B"/>
    <w:rsid w:val="00310A87"/>
    <w:rsid w:val="004306BC"/>
    <w:rsid w:val="0057399B"/>
    <w:rsid w:val="005825CE"/>
    <w:rsid w:val="005D71D0"/>
    <w:rsid w:val="00674B61"/>
    <w:rsid w:val="006E09DA"/>
    <w:rsid w:val="007432DC"/>
    <w:rsid w:val="00794076"/>
    <w:rsid w:val="00991EF4"/>
    <w:rsid w:val="00A01A7F"/>
    <w:rsid w:val="00A5431D"/>
    <w:rsid w:val="00B725BB"/>
    <w:rsid w:val="00BD589E"/>
    <w:rsid w:val="00C44D73"/>
    <w:rsid w:val="00C7301C"/>
    <w:rsid w:val="00C76940"/>
    <w:rsid w:val="00C76F07"/>
    <w:rsid w:val="00C9551D"/>
    <w:rsid w:val="00E80357"/>
    <w:rsid w:val="00F30DA5"/>
    <w:rsid w:val="00F52992"/>
    <w:rsid w:val="00F554A6"/>
    <w:rsid w:val="00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C2CC"/>
  <w15:docId w15:val="{55D3D9CA-5FE8-4525-BC0C-9A37743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DC"/>
    <w:pPr>
      <w:widowControl/>
      <w:autoSpaceDE/>
      <w:autoSpaceDN/>
      <w:spacing w:after="200" w:line="276" w:lineRule="auto"/>
    </w:pPr>
    <w:rPr>
      <w:lang w:val="nb-NO"/>
    </w:rPr>
  </w:style>
  <w:style w:type="paragraph" w:styleId="Overskrift1">
    <w:name w:val="heading 1"/>
    <w:basedOn w:val="Normal"/>
    <w:uiPriority w:val="9"/>
    <w:qFormat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99B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D589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E09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78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  <w:ind w:left="1407"/>
    </w:pPr>
    <w:rPr>
      <w:rFonts w:ascii="Arial" w:eastAsia="Arial" w:hAnsi="Arial" w:cs="Arial"/>
      <w:i/>
      <w:sz w:val="21"/>
      <w:szCs w:val="21"/>
      <w:lang w:val="en-US"/>
    </w:rPr>
  </w:style>
  <w:style w:type="paragraph" w:styleId="Listeavsnitt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E8035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5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E8035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57"/>
    <w:rPr>
      <w:rFonts w:ascii="Arial" w:eastAsia="Arial" w:hAnsi="Arial" w:cs="Arial"/>
    </w:rPr>
  </w:style>
  <w:style w:type="paragraph" w:styleId="Ingenmellomrom">
    <w:name w:val="No Spacing"/>
    <w:uiPriority w:val="1"/>
    <w:qFormat/>
    <w:rsid w:val="00F30DA5"/>
    <w:rPr>
      <w:rFonts w:ascii="Arial" w:eastAsia="Arial" w:hAnsi="Arial" w:cs="Arial"/>
    </w:rPr>
  </w:style>
  <w:style w:type="character" w:styleId="Plassholdertekst">
    <w:name w:val="Placeholder Text"/>
    <w:basedOn w:val="Standardskriftforavsnitt"/>
    <w:uiPriority w:val="99"/>
    <w:semiHidden/>
    <w:rsid w:val="00A01A7F"/>
    <w:rPr>
      <w:color w:val="808080"/>
    </w:rPr>
  </w:style>
  <w:style w:type="character" w:styleId="Sterkutheving">
    <w:name w:val="Intense Emphasis"/>
    <w:basedOn w:val="Standardskriftforavsnitt"/>
    <w:uiPriority w:val="21"/>
    <w:qFormat/>
    <w:rsid w:val="00C76F07"/>
    <w:rPr>
      <w:rFonts w:ascii="Arial" w:hAnsi="Arial"/>
      <w:i/>
      <w:iCs/>
      <w:color w:val="aut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E09DA"/>
    <w:pPr>
      <w:widowControl w:val="0"/>
      <w:autoSpaceDE w:val="0"/>
      <w:autoSpaceDN w:val="0"/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6E09D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399B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589E"/>
    <w:rPr>
      <w:rFonts w:ascii="Arial" w:eastAsiaTheme="majorEastAsia" w:hAnsi="Arial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E09DA"/>
    <w:rPr>
      <w:rFonts w:asciiTheme="majorHAnsi" w:eastAsiaTheme="majorEastAsia" w:hAnsiTheme="majorHAnsi" w:cstheme="majorBidi"/>
      <w:i/>
      <w:iCs/>
      <w:color w:val="2E7478" w:themeColor="accent1" w:themeShade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6F07"/>
    <w:pPr>
      <w:widowControl w:val="0"/>
      <w:numPr>
        <w:ilvl w:val="1"/>
      </w:numPr>
      <w:autoSpaceDE w:val="0"/>
      <w:autoSpaceDN w:val="0"/>
      <w:spacing w:after="160" w:line="240" w:lineRule="auto"/>
    </w:pPr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6F07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C76F0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C76F07"/>
    <w:rPr>
      <w:i/>
      <w:iCs/>
    </w:rPr>
  </w:style>
  <w:style w:type="character" w:styleId="Sterk">
    <w:name w:val="Strong"/>
    <w:basedOn w:val="Standardskriftforavsnitt"/>
    <w:uiPriority w:val="22"/>
    <w:qFormat/>
    <w:rsid w:val="00C76F07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C76F07"/>
    <w:pPr>
      <w:widowControl w:val="0"/>
      <w:autoSpaceDE w:val="0"/>
      <w:autoSpaceDN w:val="0"/>
      <w:spacing w:before="200" w:after="160" w:line="240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C76F07"/>
    <w:rPr>
      <w:rFonts w:ascii="Arial" w:eastAsia="Arial" w:hAnsi="Arial" w:cs="Arial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C76F07"/>
    <w:pPr>
      <w:widowControl w:val="0"/>
      <w:pBdr>
        <w:top w:val="single" w:sz="4" w:space="10" w:color="3E9CA1" w:themeColor="accent1"/>
        <w:bottom w:val="single" w:sz="4" w:space="10" w:color="3E9CA1" w:themeColor="accent1"/>
      </w:pBdr>
      <w:autoSpaceDE w:val="0"/>
      <w:autoSpaceDN w:val="0"/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76F07"/>
    <w:rPr>
      <w:rFonts w:ascii="Arial" w:eastAsia="Arial" w:hAnsi="Arial" w:cs="Arial"/>
      <w:i/>
      <w:iCs/>
    </w:rPr>
  </w:style>
  <w:style w:type="character" w:styleId="Svakreferanse">
    <w:name w:val="Subtle Reference"/>
    <w:basedOn w:val="Standardskriftforavsnitt"/>
    <w:uiPriority w:val="31"/>
    <w:qFormat/>
    <w:rsid w:val="00C76F0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C76F07"/>
    <w:rPr>
      <w:rFonts w:ascii="Arial" w:hAnsi="Arial"/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C76F07"/>
    <w:rPr>
      <w:b/>
      <w:bCs/>
      <w:i/>
      <w:iCs/>
      <w:spacing w:val="5"/>
    </w:rPr>
  </w:style>
  <w:style w:type="table" w:styleId="Tabellrutenett">
    <w:name w:val="Table Grid"/>
    <w:basedOn w:val="Vanligtabell"/>
    <w:uiPriority w:val="59"/>
    <w:rsid w:val="007432DC"/>
    <w:pPr>
      <w:widowControl/>
      <w:autoSpaceDE/>
      <w:autoSpaceDN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ch1\Maler_AHK\Mal%20-%20Logo.dotx" TargetMode="External"/></Relationships>
</file>

<file path=word/theme/theme1.xml><?xml version="1.0" encoding="utf-8"?>
<a:theme xmlns:a="http://schemas.openxmlformats.org/drawingml/2006/main" name="Office Theme">
  <a:themeElements>
    <a:clrScheme name="AHK 2020">
      <a:dk1>
        <a:sysClr val="windowText" lastClr="000000"/>
      </a:dk1>
      <a:lt1>
        <a:sysClr val="window" lastClr="FFFFFF"/>
      </a:lt1>
      <a:dk2>
        <a:srgbClr val="2493D1"/>
      </a:dk2>
      <a:lt2>
        <a:srgbClr val="E8F0DA"/>
      </a:lt2>
      <a:accent1>
        <a:srgbClr val="3E9CA1"/>
      </a:accent1>
      <a:accent2>
        <a:srgbClr val="C9444C"/>
      </a:accent2>
      <a:accent3>
        <a:srgbClr val="6C913E"/>
      </a:accent3>
      <a:accent4>
        <a:srgbClr val="244A2B"/>
      </a:accent4>
      <a:accent5>
        <a:srgbClr val="E8F0DA"/>
      </a:accent5>
      <a:accent6>
        <a:srgbClr val="E5AB1A"/>
      </a:accent6>
      <a:hlink>
        <a:srgbClr val="2493D1"/>
      </a:hlink>
      <a:folHlink>
        <a:srgbClr val="3E9CA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cfbbc5-083a-456f-9910-09e50ee49078">
      <UserInfo>
        <DisplayName>Wenche Langli Tørnby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4464058ACE4B85A99C146B02BF49" ma:contentTypeVersion="11" ma:contentTypeDescription="Opprett et nytt dokument." ma:contentTypeScope="" ma:versionID="bb2f97e5b8a3f0cfb01dde19f00f7857">
  <xsd:schema xmlns:xsd="http://www.w3.org/2001/XMLSchema" xmlns:xs="http://www.w3.org/2001/XMLSchema" xmlns:p="http://schemas.microsoft.com/office/2006/metadata/properties" xmlns:ns2="2e57980b-c133-40b0-a662-1584c95062f5" xmlns:ns3="76cfbbc5-083a-456f-9910-09e50ee49078" targetNamespace="http://schemas.microsoft.com/office/2006/metadata/properties" ma:root="true" ma:fieldsID="663bff4191be75715c5ac16994c3df64" ns2:_="" ns3:_="">
    <xsd:import namespace="2e57980b-c133-40b0-a662-1584c95062f5"/>
    <xsd:import namespace="76cfbbc5-083a-456f-9910-09e50ee49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980b-c133-40b0-a662-1584c950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bbc5-083a-456f-9910-09e50ee49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5799D-AF56-4900-A3D7-9C7939BA3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85F2F-45D7-474E-8B68-5CC8D0FE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832FD-FE14-4CA3-A2CD-F2AFC5925904}">
  <ds:schemaRefs>
    <ds:schemaRef ds:uri="http://schemas.microsoft.com/office/2006/metadata/properties"/>
    <ds:schemaRef ds:uri="http://schemas.microsoft.com/office/infopath/2007/PartnerControls"/>
    <ds:schemaRef ds:uri="1a3c34dd-9f33-4b5e-a4c2-96398e1ab6e9"/>
  </ds:schemaRefs>
</ds:datastoreItem>
</file>

<file path=customXml/itemProps4.xml><?xml version="1.0" encoding="utf-8"?>
<ds:datastoreItem xmlns:ds="http://schemas.openxmlformats.org/officeDocument/2006/customXml" ds:itemID="{A4BF11AC-B1DB-4A0F-85C6-0A9D2F2D82BE}"/>
</file>

<file path=docProps/app.xml><?xml version="1.0" encoding="utf-8"?>
<Properties xmlns="http://schemas.openxmlformats.org/officeDocument/2006/extended-properties" xmlns:vt="http://schemas.openxmlformats.org/officeDocument/2006/docPropsVTypes">
  <Template>Mal - Logo</Template>
  <TotalTime>3</TotalTime>
  <Pages>5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Holmedahl</dc:creator>
  <cp:lastModifiedBy>Christian Holmedahl</cp:lastModifiedBy>
  <cp:revision>1</cp:revision>
  <dcterms:created xsi:type="dcterms:W3CDTF">2021-01-08T09:34:00Z</dcterms:created>
  <dcterms:modified xsi:type="dcterms:W3CDTF">2021-01-08T09:37:00Z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  <property fmtid="{D5CDD505-2E9C-101B-9397-08002B2CF9AE}" pid="5" name="ContentTypeId">
    <vt:lpwstr>0x010100D9CA4464058ACE4B85A99C146B02BF49</vt:lpwstr>
  </property>
</Properties>
</file>